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92" w:rsidRPr="00931A92" w:rsidRDefault="00875BCB" w:rsidP="005509B9">
      <w:pPr>
        <w:framePr w:w="3054" w:h="722" w:hSpace="141" w:wrap="around" w:vAnchor="text" w:hAnchor="page" w:x="6383" w:y="-48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</w:t>
      </w:r>
      <w:r w:rsidR="009D01A6" w:rsidRPr="00931A92">
        <w:rPr>
          <w:rFonts w:ascii="Comic Sans MS" w:hAnsi="Comic Sans MS"/>
          <w:b/>
          <w:sz w:val="36"/>
          <w:szCs w:val="36"/>
        </w:rPr>
        <w:t>Grundschule</w:t>
      </w:r>
    </w:p>
    <w:p w:rsidR="009D01A6" w:rsidRPr="00931A92" w:rsidRDefault="009D01A6" w:rsidP="005509B9">
      <w:pPr>
        <w:framePr w:w="3054" w:h="722" w:hSpace="141" w:wrap="around" w:vAnchor="text" w:hAnchor="page" w:x="6383" w:y="-48"/>
        <w:jc w:val="center"/>
        <w:rPr>
          <w:rFonts w:ascii="Comic Sans MS" w:hAnsi="Comic Sans MS"/>
          <w:b/>
          <w:sz w:val="36"/>
          <w:szCs w:val="36"/>
        </w:rPr>
      </w:pPr>
      <w:r w:rsidRPr="00931A92">
        <w:rPr>
          <w:rFonts w:ascii="Comic Sans MS" w:hAnsi="Comic Sans MS"/>
          <w:b/>
          <w:sz w:val="36"/>
          <w:szCs w:val="36"/>
        </w:rPr>
        <w:t>an der Schwale</w:t>
      </w:r>
    </w:p>
    <w:p w:rsidR="00931A92" w:rsidRDefault="00E71503" w:rsidP="005509B9">
      <w:pPr>
        <w:framePr w:hSpace="141" w:wrap="around" w:vAnchor="text" w:hAnchor="page" w:x="9623" w:y="-413"/>
      </w:pPr>
      <w:r>
        <w:rPr>
          <w:noProof/>
        </w:rPr>
        <w:drawing>
          <wp:inline distT="0" distB="0" distL="0" distR="0">
            <wp:extent cx="1089660" cy="1144270"/>
            <wp:effectExtent l="0" t="0" r="0" b="0"/>
            <wp:docPr id="1" name="Bild 1" descr="Logo_klein_gruen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lein_gruen_6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A6" w:rsidRDefault="00A908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Default="009D01A6">
      <w:pPr>
        <w:rPr>
          <w:rFonts w:ascii="Arial" w:hAnsi="Arial" w:cs="Arial"/>
          <w:sz w:val="16"/>
        </w:rPr>
      </w:pPr>
    </w:p>
    <w:p w:rsidR="009D01A6" w:rsidRPr="00EF1085" w:rsidRDefault="009D01A6" w:rsidP="009D01A6">
      <w:pPr>
        <w:framePr w:w="5008" w:h="407" w:hSpace="141" w:wrap="around" w:vAnchor="text" w:hAnchor="page" w:x="1523" w:y="288"/>
        <w:rPr>
          <w:rFonts w:ascii="Verdana" w:hAnsi="Verdana" w:cs="Arial"/>
          <w:sz w:val="14"/>
          <w:szCs w:val="14"/>
        </w:rPr>
      </w:pPr>
      <w:r w:rsidRPr="00EF1085">
        <w:rPr>
          <w:rFonts w:ascii="Verdana" w:hAnsi="Verdana" w:cs="Arial"/>
          <w:sz w:val="14"/>
          <w:szCs w:val="14"/>
        </w:rPr>
        <w:t xml:space="preserve">Grundschule an der </w:t>
      </w:r>
      <w:proofErr w:type="spellStart"/>
      <w:r w:rsidRPr="00EF1085">
        <w:rPr>
          <w:rFonts w:ascii="Verdana" w:hAnsi="Verdana" w:cs="Arial"/>
          <w:sz w:val="14"/>
          <w:szCs w:val="14"/>
        </w:rPr>
        <w:t>Schwale</w:t>
      </w:r>
      <w:proofErr w:type="spellEnd"/>
      <w:r w:rsidRPr="00EF1085">
        <w:rPr>
          <w:rFonts w:ascii="Verdana" w:hAnsi="Verdana" w:cs="Arial"/>
          <w:sz w:val="14"/>
          <w:szCs w:val="14"/>
        </w:rPr>
        <w:t xml:space="preserve">, </w:t>
      </w:r>
      <w:proofErr w:type="spellStart"/>
      <w:r w:rsidRPr="00EF1085">
        <w:rPr>
          <w:rFonts w:ascii="Verdana" w:hAnsi="Verdana" w:cs="Arial"/>
          <w:sz w:val="14"/>
          <w:szCs w:val="14"/>
        </w:rPr>
        <w:t>Uker</w:t>
      </w:r>
      <w:proofErr w:type="spellEnd"/>
      <w:r w:rsidRPr="00EF1085">
        <w:rPr>
          <w:rFonts w:ascii="Verdana" w:hAnsi="Verdana" w:cs="Arial"/>
          <w:sz w:val="14"/>
          <w:szCs w:val="14"/>
        </w:rPr>
        <w:t xml:space="preserve"> Platz 1, 24537 Neumünster</w:t>
      </w:r>
    </w:p>
    <w:p w:rsidR="00F747E0" w:rsidRPr="00A71A69" w:rsidRDefault="00E71503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Tel.: 04321/942 5160</w:t>
      </w:r>
    </w:p>
    <w:p w:rsidR="00F747E0" w:rsidRPr="00A71A69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A71A69">
        <w:rPr>
          <w:rFonts w:ascii="Verdana" w:hAnsi="Verdana" w:cs="Arial"/>
          <w:color w:val="000000"/>
          <w:sz w:val="18"/>
          <w:szCs w:val="18"/>
        </w:rPr>
        <w:t>e-mail</w:t>
      </w:r>
      <w:proofErr w:type="spellEnd"/>
      <w:r w:rsidRPr="00A71A69">
        <w:rPr>
          <w:rFonts w:ascii="Verdana" w:hAnsi="Verdana" w:cs="Arial"/>
          <w:color w:val="000000"/>
          <w:sz w:val="18"/>
          <w:szCs w:val="18"/>
        </w:rPr>
        <w:t xml:space="preserve">: </w:t>
      </w:r>
      <w:hyperlink r:id="rId6" w:history="1">
        <w:r w:rsidRPr="00A71A69">
          <w:rPr>
            <w:rStyle w:val="Hyperlink"/>
            <w:rFonts w:ascii="Verdana" w:hAnsi="Verdana" w:cs="Arial"/>
            <w:color w:val="000000"/>
            <w:sz w:val="18"/>
            <w:szCs w:val="18"/>
          </w:rPr>
          <w:t>grundschule@</w:t>
        </w:r>
      </w:hyperlink>
      <w:r w:rsidRPr="00A71A69">
        <w:rPr>
          <w:rFonts w:ascii="Verdana" w:hAnsi="Verdana" w:cs="Arial"/>
          <w:color w:val="000000"/>
          <w:sz w:val="18"/>
          <w:szCs w:val="18"/>
          <w:u w:val="single"/>
          <w:lang w:val="it-IT"/>
        </w:rPr>
        <w:t>schwale.neumuenster.de</w:t>
      </w:r>
    </w:p>
    <w:p w:rsidR="00F747E0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</w:rPr>
      </w:pPr>
    </w:p>
    <w:p w:rsidR="00A71A69" w:rsidRPr="00A71A69" w:rsidRDefault="00A71A69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color w:val="000000"/>
        </w:rPr>
      </w:pPr>
    </w:p>
    <w:p w:rsidR="00F747E0" w:rsidRPr="00A71A69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</w:rPr>
      </w:pPr>
      <w:r w:rsidRPr="00A71A69">
        <w:rPr>
          <w:rFonts w:ascii="Verdana" w:hAnsi="Verdana" w:cs="Arial"/>
        </w:rPr>
        <w:t xml:space="preserve">Neumünster, den </w:t>
      </w:r>
      <w:r w:rsidR="000B35BB">
        <w:rPr>
          <w:rFonts w:ascii="Verdana" w:hAnsi="Verdana" w:cs="Arial"/>
        </w:rPr>
        <w:t>16.04.2021</w:t>
      </w:r>
    </w:p>
    <w:p w:rsidR="00F747E0" w:rsidRPr="00931A92" w:rsidRDefault="00F747E0" w:rsidP="00A71A69">
      <w:pPr>
        <w:framePr w:w="4326" w:h="1442" w:hSpace="141" w:wrap="around" w:vAnchor="text" w:hAnchor="page" w:x="6533" w:y="430"/>
        <w:tabs>
          <w:tab w:val="left" w:pos="993"/>
        </w:tabs>
        <w:rPr>
          <w:rFonts w:ascii="Verdana" w:hAnsi="Verdana" w:cs="Arial"/>
          <w:sz w:val="16"/>
          <w:szCs w:val="16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Pr="00A908A6" w:rsidRDefault="00A908A6">
      <w:pPr>
        <w:rPr>
          <w:rFonts w:ascii="Verdana" w:hAnsi="Verdana"/>
          <w:sz w:val="24"/>
        </w:rPr>
      </w:pPr>
    </w:p>
    <w:p w:rsidR="00A908A6" w:rsidRDefault="00A908A6">
      <w:pPr>
        <w:rPr>
          <w:rFonts w:ascii="Verdana" w:hAnsi="Verdana"/>
          <w:sz w:val="24"/>
        </w:rPr>
      </w:pPr>
    </w:p>
    <w:p w:rsidR="00E71503" w:rsidRDefault="00E71503">
      <w:pPr>
        <w:rPr>
          <w:rFonts w:ascii="Verdana" w:hAnsi="Verdana"/>
          <w:sz w:val="24"/>
        </w:rPr>
      </w:pPr>
    </w:p>
    <w:p w:rsidR="00E71503" w:rsidRDefault="00E71503">
      <w:pPr>
        <w:rPr>
          <w:rFonts w:ascii="Verdana" w:hAnsi="Verdana"/>
          <w:sz w:val="28"/>
          <w:szCs w:val="28"/>
          <w:u w:val="single"/>
        </w:rPr>
      </w:pPr>
      <w:r w:rsidRPr="00E71503">
        <w:rPr>
          <w:rFonts w:ascii="Verdana" w:hAnsi="Verdana"/>
          <w:sz w:val="28"/>
          <w:szCs w:val="28"/>
          <w:u w:val="single"/>
        </w:rPr>
        <w:t xml:space="preserve">Anmeldung zur Notbetreuung </w:t>
      </w:r>
      <w:r w:rsidR="000B35BB">
        <w:rPr>
          <w:rFonts w:ascii="Verdana" w:hAnsi="Verdana"/>
          <w:sz w:val="28"/>
          <w:szCs w:val="28"/>
          <w:u w:val="single"/>
        </w:rPr>
        <w:t>ab dem 19.04.2021 – 30.04.2021 für einzelne Tage</w:t>
      </w:r>
    </w:p>
    <w:p w:rsidR="00E71503" w:rsidRPr="00E71503" w:rsidRDefault="00E71503">
      <w:pPr>
        <w:rPr>
          <w:rFonts w:ascii="Verdana" w:hAnsi="Verdana"/>
          <w:sz w:val="28"/>
          <w:szCs w:val="28"/>
          <w:u w:val="single"/>
        </w:rPr>
      </w:pPr>
    </w:p>
    <w:p w:rsidR="00E71503" w:rsidRDefault="00E71503">
      <w:pPr>
        <w:rPr>
          <w:rFonts w:ascii="Verdana" w:hAnsi="Verdana"/>
          <w:sz w:val="24"/>
          <w:u w:val="single"/>
        </w:rPr>
      </w:pPr>
    </w:p>
    <w:p w:rsidR="00E71503" w:rsidRDefault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Name des Kindes: ____________________________________________</w:t>
      </w:r>
    </w:p>
    <w:p w:rsidR="00E71503" w:rsidRDefault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Klasse: ________</w:t>
      </w:r>
    </w:p>
    <w:p w:rsidR="00E71503" w:rsidRDefault="00E71503">
      <w:pPr>
        <w:rPr>
          <w:rFonts w:ascii="Verdana" w:hAnsi="Verdana"/>
          <w:sz w:val="24"/>
        </w:rPr>
      </w:pPr>
    </w:p>
    <w:p w:rsidR="00E71503" w:rsidRDefault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Gewünschter Zeitraum: </w:t>
      </w:r>
    </w:p>
    <w:p w:rsidR="00E71503" w:rsidRDefault="00E71503" w:rsidP="000B35BB">
      <w:pPr>
        <w:ind w:left="720"/>
        <w:rPr>
          <w:rFonts w:ascii="Verdana" w:hAnsi="Verdana"/>
          <w:sz w:val="24"/>
        </w:rPr>
      </w:pPr>
    </w:p>
    <w:p w:rsidR="00E71503" w:rsidRDefault="000B35BB" w:rsidP="00E71503">
      <w:pPr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Für folgende</w:t>
      </w:r>
      <w:r w:rsidR="00E71503">
        <w:rPr>
          <w:rFonts w:ascii="Verdana" w:hAnsi="Verdana"/>
          <w:sz w:val="24"/>
        </w:rPr>
        <w:t xml:space="preserve"> Tage: _______________________________________</w:t>
      </w: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Uhrzeit: </w:t>
      </w:r>
    </w:p>
    <w:p w:rsidR="00E71503" w:rsidRDefault="00E71503" w:rsidP="00E71503">
      <w:pPr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08.00 Uhr bis 12.00 Uhr (Klasse 1, 2, 3, 4 und DaZ)</w:t>
      </w:r>
    </w:p>
    <w:p w:rsidR="00E71503" w:rsidRDefault="000B35BB" w:rsidP="00E71503">
      <w:pPr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Von 08.15</w:t>
      </w:r>
      <w:r w:rsidR="00E71503">
        <w:rPr>
          <w:rFonts w:ascii="Verdana" w:hAnsi="Verdana"/>
          <w:sz w:val="24"/>
        </w:rPr>
        <w:t xml:space="preserve"> Uhr bis 13.00 Uhr (nur Klasse 3 und 4)</w:t>
      </w: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Anschließend geht mein Kind: </w:t>
      </w:r>
    </w:p>
    <w:p w:rsidR="00E71503" w:rsidRDefault="00E71503" w:rsidP="00E71503">
      <w:pPr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Nach Hause</w:t>
      </w:r>
    </w:p>
    <w:p w:rsidR="00E71503" w:rsidRDefault="00E71503" w:rsidP="00E71503">
      <w:pPr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den Hort</w:t>
      </w:r>
    </w:p>
    <w:p w:rsidR="00E71503" w:rsidRDefault="00E71503" w:rsidP="00E71503">
      <w:pPr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die betreute Grundschule</w:t>
      </w: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0D775B" w:rsidP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Ich versichere, dass </w:t>
      </w:r>
      <w:r w:rsidR="00E71503">
        <w:rPr>
          <w:rFonts w:ascii="Verdana" w:hAnsi="Verdana"/>
          <w:sz w:val="24"/>
        </w:rPr>
        <w:t xml:space="preserve"> </w:t>
      </w:r>
    </w:p>
    <w:p w:rsidR="00E71503" w:rsidRDefault="000D775B" w:rsidP="00E71503">
      <w:pPr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Ich </w:t>
      </w:r>
      <w:r w:rsidR="00E71503">
        <w:rPr>
          <w:rFonts w:ascii="Verdana" w:hAnsi="Verdana"/>
          <w:sz w:val="24"/>
        </w:rPr>
        <w:t>alleinerziehend und berufstätig bin</w:t>
      </w:r>
    </w:p>
    <w:p w:rsidR="006464B4" w:rsidRDefault="000D775B" w:rsidP="00E71503">
      <w:pPr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Wir beide berufstätig sind </w:t>
      </w:r>
      <w:r>
        <w:rPr>
          <w:rFonts w:ascii="Verdana" w:hAnsi="Verdana"/>
          <w:b/>
          <w:sz w:val="24"/>
        </w:rPr>
        <w:t xml:space="preserve">und </w:t>
      </w:r>
      <w:r>
        <w:rPr>
          <w:rFonts w:ascii="Verdana" w:hAnsi="Verdana"/>
          <w:sz w:val="24"/>
        </w:rPr>
        <w:t xml:space="preserve">einer </w:t>
      </w:r>
      <w:r w:rsidR="00E71503">
        <w:rPr>
          <w:rFonts w:ascii="Verdana" w:hAnsi="Verdana"/>
          <w:sz w:val="24"/>
        </w:rPr>
        <w:t>von uns beiden in einem s</w:t>
      </w:r>
      <w:r w:rsidR="006464B4">
        <w:rPr>
          <w:rFonts w:ascii="Verdana" w:hAnsi="Verdana"/>
          <w:sz w:val="24"/>
        </w:rPr>
        <w:t>ystemrelevanten Beruf arbeitet</w:t>
      </w:r>
    </w:p>
    <w:p w:rsidR="006464B4" w:rsidRDefault="006464B4" w:rsidP="006464B4">
      <w:pPr>
        <w:ind w:left="720"/>
        <w:rPr>
          <w:rFonts w:ascii="Verdana" w:hAnsi="Verdana"/>
          <w:sz w:val="24"/>
        </w:rPr>
      </w:pPr>
    </w:p>
    <w:p w:rsidR="00E71503" w:rsidRDefault="006464B4" w:rsidP="006464B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</w:t>
      </w:r>
      <w:r w:rsidR="00E71503">
        <w:rPr>
          <w:rFonts w:ascii="Verdana" w:hAnsi="Verdana"/>
          <w:sz w:val="24"/>
        </w:rPr>
        <w:t xml:space="preserve">itte Bestätigung </w:t>
      </w:r>
      <w:r>
        <w:rPr>
          <w:rFonts w:ascii="Verdana" w:hAnsi="Verdana"/>
          <w:sz w:val="24"/>
        </w:rPr>
        <w:t xml:space="preserve">des Arbeitgebers </w:t>
      </w:r>
      <w:r w:rsidR="00E71503">
        <w:rPr>
          <w:rFonts w:ascii="Verdana" w:hAnsi="Verdana"/>
          <w:sz w:val="24"/>
        </w:rPr>
        <w:t>als Kopie mi</w:t>
      </w:r>
      <w:r>
        <w:rPr>
          <w:rFonts w:ascii="Verdana" w:hAnsi="Verdana"/>
          <w:sz w:val="24"/>
        </w:rPr>
        <w:t>tschicken oder mitgeben- Danke!</w:t>
      </w:r>
      <w:r w:rsidR="00DD5E20">
        <w:rPr>
          <w:rFonts w:ascii="Verdana" w:hAnsi="Verdana"/>
          <w:sz w:val="24"/>
        </w:rPr>
        <w:t xml:space="preserve"> (nur, wenn diese nicht schon bereits eingereicht wurde)</w:t>
      </w: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Default="00E71503" w:rsidP="00E71503">
      <w:pPr>
        <w:rPr>
          <w:rFonts w:ascii="Verdana" w:hAnsi="Verdana"/>
          <w:sz w:val="24"/>
        </w:rPr>
      </w:pPr>
    </w:p>
    <w:p w:rsidR="00E71503" w:rsidRPr="00E71503" w:rsidRDefault="00E71503" w:rsidP="00E715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Unterschrift der Erziehungsberechtigten: __________________________</w:t>
      </w:r>
    </w:p>
    <w:sectPr w:rsidR="00E71503" w:rsidRPr="00E7150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CE5"/>
    <w:multiLevelType w:val="hybridMultilevel"/>
    <w:tmpl w:val="BF8014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7D2"/>
    <w:multiLevelType w:val="hybridMultilevel"/>
    <w:tmpl w:val="EE1AF7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AB5"/>
    <w:multiLevelType w:val="hybridMultilevel"/>
    <w:tmpl w:val="3E8CF6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572D"/>
    <w:multiLevelType w:val="hybridMultilevel"/>
    <w:tmpl w:val="3C24A2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SERIEN~1.TXT"/>
    <w:odso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03"/>
    <w:rsid w:val="00010AB9"/>
    <w:rsid w:val="000723E7"/>
    <w:rsid w:val="000B1CAA"/>
    <w:rsid w:val="000B35BB"/>
    <w:rsid w:val="000D775B"/>
    <w:rsid w:val="00122AE8"/>
    <w:rsid w:val="001A742C"/>
    <w:rsid w:val="00325DDE"/>
    <w:rsid w:val="003B6B6D"/>
    <w:rsid w:val="00401162"/>
    <w:rsid w:val="00534FEF"/>
    <w:rsid w:val="005509B9"/>
    <w:rsid w:val="006464B4"/>
    <w:rsid w:val="006478A6"/>
    <w:rsid w:val="00751852"/>
    <w:rsid w:val="00837385"/>
    <w:rsid w:val="00837417"/>
    <w:rsid w:val="00873349"/>
    <w:rsid w:val="00875BCB"/>
    <w:rsid w:val="008B6C6F"/>
    <w:rsid w:val="008C3F74"/>
    <w:rsid w:val="008E5631"/>
    <w:rsid w:val="008E65E6"/>
    <w:rsid w:val="00931A92"/>
    <w:rsid w:val="00965C97"/>
    <w:rsid w:val="009D01A6"/>
    <w:rsid w:val="00A71A69"/>
    <w:rsid w:val="00A908A6"/>
    <w:rsid w:val="00AA6CD1"/>
    <w:rsid w:val="00B32D98"/>
    <w:rsid w:val="00B43FA7"/>
    <w:rsid w:val="00B65DD3"/>
    <w:rsid w:val="00B773ED"/>
    <w:rsid w:val="00B84A40"/>
    <w:rsid w:val="00C2735A"/>
    <w:rsid w:val="00CA4113"/>
    <w:rsid w:val="00D740EC"/>
    <w:rsid w:val="00DD5E20"/>
    <w:rsid w:val="00E45B9D"/>
    <w:rsid w:val="00E71503"/>
    <w:rsid w:val="00EF1085"/>
    <w:rsid w:val="00F52994"/>
    <w:rsid w:val="00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2pt"/>
    </o:shapedefaults>
    <o:shapelayout v:ext="edit">
      <o:idmap v:ext="edit" data="1"/>
    </o:shapelayout>
  </w:shapeDefaults>
  <w:decimalSymbol w:val=","/>
  <w:listSeparator w:val=";"/>
  <w15:docId w15:val="{939CD112-76EF-4235-864A-E097F5D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framePr w:w="9096" w:h="1964" w:wrap="auto" w:vAnchor="text" w:hAnchor="text" w:y="-336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Beschriftung">
    <w:name w:val="caption"/>
    <w:basedOn w:val="Standard"/>
    <w:next w:val="Standard"/>
    <w:qFormat/>
    <w:pPr>
      <w:framePr w:w="7951" w:h="1265" w:wrap="auto" w:vAnchor="text" w:hAnchor="text" w:y="-515"/>
      <w:jc w:val="center"/>
    </w:pPr>
    <w:rPr>
      <w:sz w:val="32"/>
    </w:rPr>
  </w:style>
  <w:style w:type="paragraph" w:styleId="Sprechblasentext">
    <w:name w:val="Balloon Text"/>
    <w:basedOn w:val="Standard"/>
    <w:semiHidden/>
    <w:rsid w:val="003B6B6D"/>
    <w:rPr>
      <w:rFonts w:cs="Tahoma"/>
      <w:sz w:val="16"/>
      <w:szCs w:val="16"/>
    </w:rPr>
  </w:style>
  <w:style w:type="character" w:styleId="Hyperlink">
    <w:name w:val="Hyperlink"/>
    <w:rsid w:val="00B7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ndschule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Heygster\AppData\Local\Microsoft\Windows\Temporary%20Internet%20Files\Content.Outlook\NSBOYO6D\AAKop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AAKopfbogen</Template>
  <TotalTime>0</TotalTime>
  <Pages>1</Pages>
  <Words>141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</vt:lpstr>
    </vt:vector>
  </TitlesOfParts>
  <Company>Stadt Neumünster</Company>
  <LinksUpToDate>false</LinksUpToDate>
  <CharactersWithSpaces>1033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mailto:grundschule@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Serienbrief</dc:title>
  <dc:creator>A_Heygster</dc:creator>
  <cp:lastModifiedBy>Sina</cp:lastModifiedBy>
  <cp:revision>2</cp:revision>
  <cp:lastPrinted>2021-01-12T08:14:00Z</cp:lastPrinted>
  <dcterms:created xsi:type="dcterms:W3CDTF">2021-04-16T07:32:00Z</dcterms:created>
  <dcterms:modified xsi:type="dcterms:W3CDTF">2021-04-16T07:32:00Z</dcterms:modified>
</cp:coreProperties>
</file>