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2" w:rsidRPr="00931A92" w:rsidRDefault="00875BCB" w:rsidP="005509B9">
      <w:pPr>
        <w:framePr w:w="3054" w:h="722" w:hSpace="141" w:wrap="around" w:vAnchor="text" w:hAnchor="page" w:x="6383" w:y="-4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9D01A6" w:rsidRPr="00931A92">
        <w:rPr>
          <w:rFonts w:ascii="Comic Sans MS" w:hAnsi="Comic Sans MS"/>
          <w:b/>
          <w:sz w:val="36"/>
          <w:szCs w:val="36"/>
        </w:rPr>
        <w:t>Grundschule</w:t>
      </w:r>
    </w:p>
    <w:p w:rsidR="009D01A6" w:rsidRPr="00931A92" w:rsidRDefault="009D01A6" w:rsidP="005509B9">
      <w:pPr>
        <w:framePr w:w="3054" w:h="722" w:hSpace="141" w:wrap="around" w:vAnchor="text" w:hAnchor="page" w:x="6383" w:y="-48"/>
        <w:jc w:val="center"/>
        <w:rPr>
          <w:rFonts w:ascii="Comic Sans MS" w:hAnsi="Comic Sans MS"/>
          <w:b/>
          <w:sz w:val="36"/>
          <w:szCs w:val="36"/>
        </w:rPr>
      </w:pPr>
      <w:r w:rsidRPr="00931A92">
        <w:rPr>
          <w:rFonts w:ascii="Comic Sans MS" w:hAnsi="Comic Sans MS"/>
          <w:b/>
          <w:sz w:val="36"/>
          <w:szCs w:val="36"/>
        </w:rPr>
        <w:t>an der Schwale</w:t>
      </w:r>
    </w:p>
    <w:p w:rsidR="00931A92" w:rsidRDefault="006B3CD5" w:rsidP="005509B9">
      <w:pPr>
        <w:framePr w:hSpace="141" w:wrap="around" w:vAnchor="text" w:hAnchor="page" w:x="9623" w:y="-413"/>
      </w:pPr>
      <w:r>
        <w:rPr>
          <w:noProof/>
        </w:rPr>
        <w:drawing>
          <wp:inline distT="0" distB="0" distL="0" distR="0">
            <wp:extent cx="1089660" cy="1144270"/>
            <wp:effectExtent l="0" t="0" r="0" b="0"/>
            <wp:docPr id="1" name="Bild 1" descr="Logo_klein_gruen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ein_gruen_6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A6" w:rsidRDefault="00A908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Pr="00EF1085" w:rsidRDefault="009D01A6" w:rsidP="009D01A6">
      <w:pPr>
        <w:framePr w:w="5008" w:h="407" w:hSpace="141" w:wrap="around" w:vAnchor="text" w:hAnchor="page" w:x="1523" w:y="288"/>
        <w:rPr>
          <w:rFonts w:ascii="Verdana" w:hAnsi="Verdana" w:cs="Arial"/>
          <w:sz w:val="14"/>
          <w:szCs w:val="14"/>
        </w:rPr>
      </w:pPr>
      <w:r w:rsidRPr="00EF1085">
        <w:rPr>
          <w:rFonts w:ascii="Verdana" w:hAnsi="Verdana" w:cs="Arial"/>
          <w:sz w:val="14"/>
          <w:szCs w:val="14"/>
        </w:rPr>
        <w:t>Grundschule an der Schwale, Uker Platz 1, 24537 Neumünster</w:t>
      </w:r>
    </w:p>
    <w:p w:rsidR="00F747E0" w:rsidRPr="00A71A69" w:rsidRDefault="00444893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Tel.: 04321/942 5160</w:t>
      </w:r>
    </w:p>
    <w:p w:rsidR="00F747E0" w:rsidRPr="00A71A69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  <w:sz w:val="18"/>
          <w:szCs w:val="18"/>
        </w:rPr>
      </w:pPr>
      <w:r w:rsidRPr="00A71A69">
        <w:rPr>
          <w:rFonts w:ascii="Verdana" w:hAnsi="Verdana" w:cs="Arial"/>
          <w:color w:val="000000"/>
          <w:sz w:val="18"/>
          <w:szCs w:val="18"/>
        </w:rPr>
        <w:t xml:space="preserve">e-mail: </w:t>
      </w:r>
      <w:hyperlink r:id="rId6" w:history="1">
        <w:r w:rsidRPr="00A71A69">
          <w:rPr>
            <w:rStyle w:val="Hyperlink"/>
            <w:rFonts w:ascii="Verdana" w:hAnsi="Verdana" w:cs="Arial"/>
            <w:color w:val="000000"/>
            <w:sz w:val="18"/>
            <w:szCs w:val="18"/>
          </w:rPr>
          <w:t>grundschule@</w:t>
        </w:r>
      </w:hyperlink>
      <w:r w:rsidRPr="00A71A69">
        <w:rPr>
          <w:rFonts w:ascii="Verdana" w:hAnsi="Verdana" w:cs="Arial"/>
          <w:color w:val="000000"/>
          <w:sz w:val="18"/>
          <w:szCs w:val="18"/>
          <w:u w:val="single"/>
          <w:lang w:val="it-IT"/>
        </w:rPr>
        <w:t>schwale.neumuenster.de</w:t>
      </w:r>
    </w:p>
    <w:p w:rsidR="00F747E0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</w:p>
    <w:p w:rsidR="00A71A69" w:rsidRPr="00A71A69" w:rsidRDefault="00A71A69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</w:p>
    <w:p w:rsidR="00F747E0" w:rsidRPr="00A71A69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</w:rPr>
      </w:pPr>
      <w:r w:rsidRPr="00A71A69">
        <w:rPr>
          <w:rFonts w:ascii="Verdana" w:hAnsi="Verdana" w:cs="Arial"/>
        </w:rPr>
        <w:t xml:space="preserve">Neumünster, den </w:t>
      </w:r>
    </w:p>
    <w:p w:rsidR="00F747E0" w:rsidRPr="00931A92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sz w:val="16"/>
          <w:szCs w:val="16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444893" w:rsidRDefault="00444893" w:rsidP="00444893">
      <w:pPr>
        <w:rPr>
          <w:rFonts w:ascii="Verdana" w:hAnsi="Verdana"/>
          <w:sz w:val="28"/>
          <w:szCs w:val="28"/>
        </w:rPr>
      </w:pPr>
    </w:p>
    <w:p w:rsidR="00444893" w:rsidRDefault="00444893" w:rsidP="00444893">
      <w:pPr>
        <w:jc w:val="center"/>
        <w:rPr>
          <w:rFonts w:ascii="Verdana" w:hAnsi="Verdana"/>
          <w:sz w:val="28"/>
          <w:szCs w:val="28"/>
        </w:rPr>
      </w:pPr>
      <w:r w:rsidRPr="00444893">
        <w:rPr>
          <w:rFonts w:ascii="Verdana" w:hAnsi="Verdana"/>
          <w:sz w:val="28"/>
          <w:szCs w:val="28"/>
        </w:rPr>
        <w:t>Anmeldung zur Notbetreuung an der Grundschule an der Schwale</w:t>
      </w:r>
    </w:p>
    <w:p w:rsidR="00444893" w:rsidRDefault="00444893" w:rsidP="004448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Eine Betreuung wird von 08.00 Uhr bis 13.00 Uhr </w:t>
      </w:r>
      <w:r w:rsidRPr="00444893">
        <w:rPr>
          <w:rFonts w:ascii="Verdana" w:hAnsi="Verdana"/>
          <w:sz w:val="28"/>
          <w:szCs w:val="28"/>
        </w:rPr>
        <w:t>gewährleistet</w:t>
      </w:r>
    </w:p>
    <w:p w:rsidR="00444893" w:rsidRDefault="00444893" w:rsidP="00444893">
      <w:pPr>
        <w:rPr>
          <w:rFonts w:ascii="Verdana" w:hAnsi="Verdana"/>
          <w:sz w:val="28"/>
          <w:szCs w:val="28"/>
        </w:rPr>
      </w:pPr>
    </w:p>
    <w:p w:rsidR="00DC242F" w:rsidRDefault="00444893" w:rsidP="00444893">
      <w:pPr>
        <w:rPr>
          <w:rFonts w:ascii="Verdana" w:hAnsi="Verdana"/>
        </w:rPr>
      </w:pPr>
      <w:r w:rsidRPr="00444893">
        <w:rPr>
          <w:rFonts w:ascii="Verdana" w:hAnsi="Verdana"/>
        </w:rPr>
        <w:t xml:space="preserve">Eine Notgruppenbetreuung ist nur möglich, wenn </w:t>
      </w:r>
    </w:p>
    <w:p w:rsidR="00DC242F" w:rsidRDefault="00DC242F" w:rsidP="00444893">
      <w:pPr>
        <w:rPr>
          <w:rFonts w:ascii="Verdana" w:hAnsi="Verdana"/>
        </w:rPr>
      </w:pPr>
      <w:r>
        <w:rPr>
          <w:rFonts w:ascii="Verdana" w:hAnsi="Verdana"/>
        </w:rPr>
        <w:t xml:space="preserve">1.eines der beiden Elternteile/ beide Elternteile in einem Bereich arbeiten, der für die Aufrechterhaltung kritischer Infrastruktur notwendig ist und keine Alternativbetreuung organisiert werden kann (siehe </w:t>
      </w:r>
      <w:hyperlink r:id="rId7" w:history="1">
        <w:r w:rsidRPr="00B62CA0">
          <w:rPr>
            <w:rStyle w:val="Hyperlink"/>
            <w:rFonts w:ascii="Verdana" w:hAnsi="Verdana"/>
          </w:rPr>
          <w:t>www.schleswig-holstein.de</w:t>
        </w:r>
      </w:hyperlink>
      <w:r>
        <w:rPr>
          <w:rFonts w:ascii="Verdana" w:hAnsi="Verdana"/>
        </w:rPr>
        <w:t xml:space="preserve">) </w:t>
      </w:r>
    </w:p>
    <w:p w:rsidR="00DC242F" w:rsidRDefault="00DC242F" w:rsidP="00444893">
      <w:pPr>
        <w:rPr>
          <w:rFonts w:ascii="Verdana" w:hAnsi="Verdana"/>
        </w:rPr>
      </w:pPr>
      <w:r>
        <w:rPr>
          <w:rFonts w:ascii="Verdana" w:hAnsi="Verdana"/>
        </w:rPr>
        <w:t>2. ein Elternteil alleinerziehend und berufstätig ist und keine Alternativbetreuung organsiert werden kann</w:t>
      </w:r>
    </w:p>
    <w:p w:rsidR="00DC242F" w:rsidRDefault="00DC242F" w:rsidP="00444893">
      <w:pPr>
        <w:rPr>
          <w:rFonts w:ascii="Verdana" w:hAnsi="Verdana"/>
        </w:rPr>
      </w:pPr>
      <w:r>
        <w:rPr>
          <w:rFonts w:ascii="Verdana" w:hAnsi="Verdana"/>
        </w:rPr>
        <w:t>3. Eltern Kinder haben, die einen täglichen, hohen Pflege- und Betreuungsaufwand benötigen, dem im häuslichen Rahmen nicht entsprochen werden kann</w:t>
      </w:r>
    </w:p>
    <w:p w:rsidR="00DC242F" w:rsidRDefault="00DC242F" w:rsidP="00444893">
      <w:pPr>
        <w:rPr>
          <w:rFonts w:ascii="Verdana" w:hAnsi="Verdana"/>
        </w:rPr>
      </w:pPr>
      <w:r>
        <w:rPr>
          <w:rFonts w:ascii="Verdana" w:hAnsi="Verdana"/>
        </w:rPr>
        <w:t>4. Eltern selbst an einer Abschlussprüfung teilnehmen für die Dauer der Abschlussprüfung sowie für die Zeit der Vorbereitung</w:t>
      </w:r>
    </w:p>
    <w:p w:rsidR="00444893" w:rsidRPr="00444893" w:rsidRDefault="006B3CD5" w:rsidP="00444893">
      <w:pPr>
        <w:rPr>
          <w:rFonts w:ascii="Verdana" w:hAnsi="Verdana"/>
        </w:rPr>
      </w:pPr>
      <w:r>
        <w:rPr>
          <w:rFonts w:ascii="Verdana" w:hAnsi="Verdana"/>
        </w:rPr>
        <w:t xml:space="preserve">Bitte </w:t>
      </w:r>
      <w:r w:rsidR="00444893">
        <w:rPr>
          <w:rFonts w:ascii="Verdana" w:hAnsi="Verdana"/>
        </w:rPr>
        <w:t xml:space="preserve">melden Sie </w:t>
      </w:r>
      <w:r>
        <w:rPr>
          <w:rFonts w:ascii="Verdana" w:hAnsi="Verdana"/>
        </w:rPr>
        <w:t xml:space="preserve">Ihren Wunsch nach </w:t>
      </w:r>
      <w:r w:rsidR="00444893">
        <w:rPr>
          <w:rFonts w:ascii="Verdana" w:hAnsi="Verdana"/>
        </w:rPr>
        <w:t>eine</w:t>
      </w:r>
      <w:r>
        <w:rPr>
          <w:rFonts w:ascii="Verdana" w:hAnsi="Verdana"/>
        </w:rPr>
        <w:t>r</w:t>
      </w:r>
      <w:r w:rsidR="00444893">
        <w:rPr>
          <w:rFonts w:ascii="Verdana" w:hAnsi="Verdana"/>
        </w:rPr>
        <w:t xml:space="preserve"> Notbetreuung </w:t>
      </w:r>
      <w:r w:rsidR="00DC242F">
        <w:rPr>
          <w:rFonts w:ascii="Verdana" w:hAnsi="Verdana"/>
        </w:rPr>
        <w:t>spätestens</w:t>
      </w:r>
      <w:r w:rsidR="008F3BAA">
        <w:rPr>
          <w:rFonts w:ascii="Verdana" w:hAnsi="Verdana"/>
        </w:rPr>
        <w:t xml:space="preserve"> einen Tag </w:t>
      </w:r>
      <w:r w:rsidR="00DC242F">
        <w:rPr>
          <w:rFonts w:ascii="Verdana" w:hAnsi="Verdana"/>
        </w:rPr>
        <w:t>vor Beginn der benötigten Betreuung an</w:t>
      </w:r>
      <w:r w:rsidR="0044489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Vielen Dank. </w:t>
      </w:r>
    </w:p>
    <w:p w:rsidR="00444893" w:rsidRDefault="00444893" w:rsidP="00444893">
      <w:pPr>
        <w:rPr>
          <w:rFonts w:ascii="Verdana" w:hAnsi="Verdana"/>
          <w:sz w:val="28"/>
          <w:szCs w:val="28"/>
        </w:rPr>
      </w:pPr>
    </w:p>
    <w:p w:rsidR="00444893" w:rsidRDefault="00444893" w:rsidP="00444893">
      <w:pPr>
        <w:rPr>
          <w:rFonts w:ascii="Verdana" w:hAnsi="Verdana"/>
          <w:sz w:val="28"/>
          <w:szCs w:val="28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des Kindes: ____________________________________________</w:t>
      </w: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Klasse:                 ____________________________________________</w:t>
      </w: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Anmeldezeitraum: ____________________________________________</w:t>
      </w:r>
    </w:p>
    <w:p w:rsidR="00444893" w:rsidRDefault="006B3CD5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Von: ________ Uhr                   Bis: _________ Uhr </w:t>
      </w:r>
    </w:p>
    <w:p w:rsidR="006B3CD5" w:rsidRDefault="006B3CD5" w:rsidP="00444893">
      <w:pPr>
        <w:rPr>
          <w:rFonts w:ascii="Verdana" w:hAnsi="Verdana"/>
          <w:sz w:val="24"/>
          <w:szCs w:val="24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der Eltern: _____________________________________________ </w:t>
      </w: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Erreichbarkeit der Eltern:_______________________________________</w:t>
      </w:r>
    </w:p>
    <w:p w:rsidR="00444893" w:rsidRDefault="00444893" w:rsidP="00444893">
      <w:pPr>
        <w:rPr>
          <w:rFonts w:ascii="Verdana" w:hAnsi="Verdana"/>
          <w:sz w:val="24"/>
          <w:szCs w:val="24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</w:p>
    <w:p w:rsidR="00DC242F" w:rsidRDefault="00DC242F" w:rsidP="008F3BA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versichere, dass einer von uns beiden</w:t>
      </w:r>
      <w:r w:rsidR="00444893" w:rsidRPr="008F3BAA">
        <w:rPr>
          <w:rFonts w:ascii="Verdana" w:hAnsi="Verdana"/>
          <w:sz w:val="24"/>
          <w:szCs w:val="24"/>
        </w:rPr>
        <w:t xml:space="preserve"> in einem systemrelevante</w:t>
      </w:r>
      <w:r w:rsidR="006B3CD5" w:rsidRPr="008F3BAA">
        <w:rPr>
          <w:rFonts w:ascii="Verdana" w:hAnsi="Verdana"/>
          <w:sz w:val="24"/>
          <w:szCs w:val="24"/>
        </w:rPr>
        <w:t>n</w:t>
      </w:r>
      <w:r w:rsidR="00444893" w:rsidRPr="008F3BAA">
        <w:rPr>
          <w:rFonts w:ascii="Verdana" w:hAnsi="Verdana"/>
          <w:sz w:val="24"/>
          <w:szCs w:val="24"/>
        </w:rPr>
        <w:t xml:space="preserve"> Beruf arbeite</w:t>
      </w:r>
      <w:r>
        <w:rPr>
          <w:rFonts w:ascii="Verdana" w:hAnsi="Verdana"/>
          <w:sz w:val="24"/>
          <w:szCs w:val="24"/>
        </w:rPr>
        <w:t>t</w:t>
      </w:r>
      <w:bookmarkStart w:id="0" w:name="_GoBack"/>
      <w:bookmarkEnd w:id="0"/>
    </w:p>
    <w:p w:rsidR="008F3BAA" w:rsidRPr="008F3BAA" w:rsidRDefault="00DC242F" w:rsidP="008F3BA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Ich versichere, dass ich </w:t>
      </w:r>
      <w:r w:rsidR="008F3BAA">
        <w:rPr>
          <w:rFonts w:ascii="Verdana" w:hAnsi="Verdana"/>
          <w:sz w:val="24"/>
          <w:szCs w:val="24"/>
        </w:rPr>
        <w:t xml:space="preserve">alleinerziehend und berufstätig bin </w:t>
      </w:r>
    </w:p>
    <w:p w:rsidR="00444893" w:rsidRDefault="00444893" w:rsidP="00444893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Eine Bestätigung des Arbeitgebers liegt vor</w:t>
      </w:r>
    </w:p>
    <w:p w:rsidR="00444893" w:rsidRDefault="00444893" w:rsidP="00444893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versichere, dass mir keine anderen Betreuungsmöglichkeiten zur Verfügung stehen</w:t>
      </w:r>
    </w:p>
    <w:p w:rsidR="00444893" w:rsidRDefault="00444893" w:rsidP="00444893">
      <w:pPr>
        <w:rPr>
          <w:rFonts w:ascii="Verdana" w:hAnsi="Verdana"/>
          <w:sz w:val="24"/>
          <w:szCs w:val="24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</w:p>
    <w:p w:rsidR="00444893" w:rsidRDefault="00444893" w:rsidP="00444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Unterschrift der Erziehungsberechtigten: </w:t>
      </w:r>
    </w:p>
    <w:p w:rsidR="00444893" w:rsidRPr="00444893" w:rsidRDefault="00444893" w:rsidP="00444893">
      <w:pPr>
        <w:rPr>
          <w:rFonts w:ascii="Verdana" w:hAnsi="Verdana"/>
          <w:sz w:val="24"/>
          <w:szCs w:val="24"/>
        </w:rPr>
      </w:pPr>
    </w:p>
    <w:p w:rsidR="00444893" w:rsidRDefault="00444893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sectPr w:rsidR="00A908A6" w:rsidRPr="00A908A6" w:rsidSect="00E57078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8E"/>
    <w:multiLevelType w:val="hybridMultilevel"/>
    <w:tmpl w:val="67A0E4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1E20"/>
    <w:multiLevelType w:val="hybridMultilevel"/>
    <w:tmpl w:val="741818B0"/>
    <w:lvl w:ilvl="0" w:tplc="B4D831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mailMerge>
    <w:mainDocumentType w:val="formLetters"/>
    <w:linkToQuery/>
    <w:dataType w:val="textFile"/>
    <w:connectString w:val=""/>
    <w:query w:val="SELECT * FROM C:\SERIEN~1.TXT"/>
    <w:odso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4893"/>
    <w:rsid w:val="000723E7"/>
    <w:rsid w:val="000B1CAA"/>
    <w:rsid w:val="00122AE8"/>
    <w:rsid w:val="001A742C"/>
    <w:rsid w:val="00325DDE"/>
    <w:rsid w:val="003B6B6D"/>
    <w:rsid w:val="00401162"/>
    <w:rsid w:val="00444893"/>
    <w:rsid w:val="00534FEF"/>
    <w:rsid w:val="005509B9"/>
    <w:rsid w:val="006478A6"/>
    <w:rsid w:val="006B3CD5"/>
    <w:rsid w:val="00751852"/>
    <w:rsid w:val="00837385"/>
    <w:rsid w:val="00837417"/>
    <w:rsid w:val="00873349"/>
    <w:rsid w:val="00875BCB"/>
    <w:rsid w:val="008B6C6F"/>
    <w:rsid w:val="008E65E6"/>
    <w:rsid w:val="008F3BAA"/>
    <w:rsid w:val="00931A92"/>
    <w:rsid w:val="00965C97"/>
    <w:rsid w:val="009D01A6"/>
    <w:rsid w:val="00A71A69"/>
    <w:rsid w:val="00A908A6"/>
    <w:rsid w:val="00AA6CD1"/>
    <w:rsid w:val="00B32D98"/>
    <w:rsid w:val="00B43FA7"/>
    <w:rsid w:val="00B65DD3"/>
    <w:rsid w:val="00B773ED"/>
    <w:rsid w:val="00B84A40"/>
    <w:rsid w:val="00C2735A"/>
    <w:rsid w:val="00CA4113"/>
    <w:rsid w:val="00D740EC"/>
    <w:rsid w:val="00DC242F"/>
    <w:rsid w:val="00E45B9D"/>
    <w:rsid w:val="00E57078"/>
    <w:rsid w:val="00ED7946"/>
    <w:rsid w:val="00EF1085"/>
    <w:rsid w:val="00F52994"/>
    <w:rsid w:val="00F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078"/>
    <w:rPr>
      <w:rFonts w:ascii="Tahoma" w:hAnsi="Tahoma"/>
    </w:rPr>
  </w:style>
  <w:style w:type="paragraph" w:styleId="berschrift1">
    <w:name w:val="heading 1"/>
    <w:basedOn w:val="Standard"/>
    <w:next w:val="Standard"/>
    <w:qFormat/>
    <w:rsid w:val="00E57078"/>
    <w:pPr>
      <w:keepNext/>
      <w:framePr w:w="9096" w:h="1964" w:wrap="auto" w:vAnchor="text" w:hAnchor="text" w:y="-336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E57078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E57078"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57078"/>
    <w:rPr>
      <w:sz w:val="24"/>
    </w:rPr>
  </w:style>
  <w:style w:type="paragraph" w:styleId="Beschriftung">
    <w:name w:val="caption"/>
    <w:basedOn w:val="Standard"/>
    <w:next w:val="Standard"/>
    <w:qFormat/>
    <w:rsid w:val="00E57078"/>
    <w:pPr>
      <w:framePr w:w="7951" w:h="1265" w:wrap="auto" w:vAnchor="text" w:hAnchor="text" w:y="-515"/>
      <w:jc w:val="center"/>
    </w:pPr>
    <w:rPr>
      <w:sz w:val="32"/>
    </w:rPr>
  </w:style>
  <w:style w:type="paragraph" w:styleId="Sprechblasentext">
    <w:name w:val="Balloon Text"/>
    <w:basedOn w:val="Standard"/>
    <w:semiHidden/>
    <w:rsid w:val="003B6B6D"/>
    <w:rPr>
      <w:rFonts w:cs="Tahoma"/>
      <w:sz w:val="16"/>
      <w:szCs w:val="16"/>
    </w:rPr>
  </w:style>
  <w:style w:type="character" w:styleId="Hyperlink">
    <w:name w:val="Hyperlink"/>
    <w:rsid w:val="00B77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framePr w:w="9096" w:h="1964" w:wrap="auto" w:vAnchor="text" w:hAnchor="text" w:y="-336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Beschriftung">
    <w:name w:val="caption"/>
    <w:basedOn w:val="Standard"/>
    <w:next w:val="Standard"/>
    <w:qFormat/>
    <w:pPr>
      <w:framePr w:w="7951" w:h="1265" w:wrap="auto" w:vAnchor="text" w:hAnchor="text" w:y="-515"/>
      <w:jc w:val="center"/>
    </w:pPr>
    <w:rPr>
      <w:sz w:val="32"/>
    </w:rPr>
  </w:style>
  <w:style w:type="paragraph" w:styleId="Sprechblasentext">
    <w:name w:val="Balloon Text"/>
    <w:basedOn w:val="Standard"/>
    <w:semiHidden/>
    <w:rsid w:val="003B6B6D"/>
    <w:rPr>
      <w:rFonts w:cs="Tahoma"/>
      <w:sz w:val="16"/>
      <w:szCs w:val="16"/>
    </w:rPr>
  </w:style>
  <w:style w:type="character" w:styleId="Hyperlink">
    <w:name w:val="Hyperlink"/>
    <w:rsid w:val="00B77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leswig-hol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ndschule@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Heygster\AppData\Local\Microsoft\Windows\Temporary%20Internet%20Files\Content.Outlook\TDHEDAVX\AAKop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AAKopfbogen</Template>
  <TotalTime>0</TotalTime>
  <Pages>2</Pages>
  <Words>205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</vt:lpstr>
    </vt:vector>
  </TitlesOfParts>
  <Company>Stadt Neumünster</Company>
  <LinksUpToDate>false</LinksUpToDate>
  <CharactersWithSpaces>1887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mailto:grundschule@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Serienbrief</dc:title>
  <dc:creator>A_Heygster</dc:creator>
  <cp:lastModifiedBy>Sina</cp:lastModifiedBy>
  <cp:revision>2</cp:revision>
  <cp:lastPrinted>2020-04-20T06:07:00Z</cp:lastPrinted>
  <dcterms:created xsi:type="dcterms:W3CDTF">2020-04-20T06:54:00Z</dcterms:created>
  <dcterms:modified xsi:type="dcterms:W3CDTF">2020-04-20T06:54:00Z</dcterms:modified>
</cp:coreProperties>
</file>